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05514D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AC112A" w:rsidP="009432B3">
            <w:pPr>
              <w:widowControl/>
              <w:jc w:val="center"/>
              <w:rPr>
                <w:b/>
                <w:sz w:val="36"/>
              </w:rPr>
            </w:pPr>
            <w:r w:rsidRPr="00AC112A">
              <w:rPr>
                <w:b/>
                <w:sz w:val="36"/>
              </w:rPr>
              <w:t>ГУБЕРНАТОР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6C0033" w:rsidRDefault="006C0033" w:rsidP="0012039B">
            <w:pPr>
              <w:pStyle w:val="3"/>
            </w:pPr>
            <w:r w:rsidRPr="006C0033">
              <w:rPr>
                <w:sz w:val="28"/>
              </w:rPr>
              <w:t>П О С Т А Н О В Л Е Н И Е</w:t>
            </w:r>
          </w:p>
        </w:tc>
      </w:tr>
      <w:tr w:rsidR="00C43890" w:rsidTr="0012039B">
        <w:trPr>
          <w:jc w:val="center"/>
        </w:trPr>
        <w:tc>
          <w:tcPr>
            <w:tcW w:w="9639" w:type="dxa"/>
            <w:vAlign w:val="center"/>
          </w:tcPr>
          <w:p w:rsidR="00C43890" w:rsidRPr="0012039B" w:rsidRDefault="00C43890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91B86" w:rsidRDefault="00D3044A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0D0507" w:rsidTr="00605644">
        <w:trPr>
          <w:jc w:val="center"/>
        </w:trPr>
        <w:tc>
          <w:tcPr>
            <w:tcW w:w="284" w:type="dxa"/>
            <w:vAlign w:val="bottom"/>
          </w:tcPr>
          <w:p w:rsidR="000D0507" w:rsidRDefault="000D0507" w:rsidP="00605644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0D0507" w:rsidRDefault="006F5D83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 марта 2020 г.</w:t>
            </w:r>
          </w:p>
        </w:tc>
        <w:tc>
          <w:tcPr>
            <w:tcW w:w="397" w:type="dxa"/>
            <w:vAlign w:val="bottom"/>
          </w:tcPr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D0507" w:rsidRDefault="006F5D83" w:rsidP="006056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D0507" w:rsidTr="00605644">
        <w:trPr>
          <w:jc w:val="center"/>
        </w:trPr>
        <w:tc>
          <w:tcPr>
            <w:tcW w:w="4650" w:type="dxa"/>
            <w:gridSpan w:val="4"/>
          </w:tcPr>
          <w:p w:rsidR="000D0507" w:rsidRDefault="000D0507" w:rsidP="00605644">
            <w:pPr>
              <w:widowControl/>
              <w:jc w:val="center"/>
              <w:rPr>
                <w:sz w:val="10"/>
              </w:rPr>
            </w:pPr>
          </w:p>
          <w:p w:rsidR="000D0507" w:rsidRDefault="000D0507" w:rsidP="00605644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г.Пенза</w:t>
            </w:r>
            <w:proofErr w:type="spellEnd"/>
          </w:p>
        </w:tc>
      </w:tr>
    </w:tbl>
    <w:p w:rsidR="00BA5A70" w:rsidRPr="00C45E76" w:rsidRDefault="00BA5A70" w:rsidP="00151741">
      <w:pPr>
        <w:jc w:val="both"/>
        <w:rPr>
          <w:sz w:val="28"/>
          <w:szCs w:val="28"/>
        </w:rPr>
      </w:pPr>
    </w:p>
    <w:p w:rsidR="001362B9" w:rsidRPr="00C45E76" w:rsidRDefault="001362B9" w:rsidP="00292906">
      <w:pPr>
        <w:shd w:val="clear" w:color="auto" w:fill="FFFFFF"/>
        <w:spacing w:line="228" w:lineRule="auto"/>
        <w:jc w:val="center"/>
        <w:outlineLvl w:val="1"/>
        <w:rPr>
          <w:b/>
          <w:bCs/>
          <w:kern w:val="36"/>
          <w:sz w:val="28"/>
          <w:szCs w:val="28"/>
        </w:rPr>
      </w:pPr>
      <w:r w:rsidRPr="00C45E76">
        <w:rPr>
          <w:b/>
          <w:bCs/>
          <w:kern w:val="36"/>
          <w:sz w:val="28"/>
          <w:szCs w:val="28"/>
        </w:rPr>
        <w:t>О введении режима повышенной готовности</w:t>
      </w:r>
      <w:r w:rsidR="00292906">
        <w:rPr>
          <w:b/>
          <w:bCs/>
          <w:kern w:val="36"/>
          <w:sz w:val="28"/>
          <w:szCs w:val="28"/>
        </w:rPr>
        <w:br/>
        <w:t>на территории Пензенской области</w:t>
      </w:r>
    </w:p>
    <w:p w:rsidR="001362B9" w:rsidRDefault="001362B9" w:rsidP="00292906">
      <w:pPr>
        <w:shd w:val="clear" w:color="auto" w:fill="FFFFFF"/>
        <w:spacing w:line="228" w:lineRule="auto"/>
        <w:jc w:val="both"/>
        <w:outlineLvl w:val="1"/>
        <w:rPr>
          <w:b/>
          <w:bCs/>
          <w:kern w:val="36"/>
          <w:sz w:val="28"/>
          <w:szCs w:val="28"/>
        </w:rPr>
      </w:pPr>
    </w:p>
    <w:p w:rsidR="00CB1BE9" w:rsidRPr="00C45E76" w:rsidRDefault="00CB1BE9" w:rsidP="00292906">
      <w:pPr>
        <w:shd w:val="clear" w:color="auto" w:fill="FFFFFF"/>
        <w:spacing w:line="228" w:lineRule="auto"/>
        <w:jc w:val="both"/>
        <w:outlineLvl w:val="1"/>
        <w:rPr>
          <w:b/>
          <w:bCs/>
          <w:kern w:val="36"/>
          <w:sz w:val="28"/>
          <w:szCs w:val="28"/>
        </w:rPr>
      </w:pPr>
    </w:p>
    <w:p w:rsidR="001362B9" w:rsidRDefault="001362B9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 w:rsidRPr="00C45E76">
        <w:rPr>
          <w:sz w:val="28"/>
          <w:szCs w:val="28"/>
        </w:rPr>
        <w:t>В связи с угрозой распространения в Пензенской области</w:t>
      </w:r>
      <w:r w:rsidR="00984DCD">
        <w:rPr>
          <w:sz w:val="28"/>
          <w:szCs w:val="28"/>
        </w:rPr>
        <w:t xml:space="preserve"> </w:t>
      </w:r>
      <w:r w:rsidRPr="00C45E76">
        <w:rPr>
          <w:sz w:val="28"/>
          <w:szCs w:val="28"/>
        </w:rPr>
        <w:t>новой</w:t>
      </w:r>
      <w:r w:rsidR="00984DCD">
        <w:rPr>
          <w:sz w:val="28"/>
          <w:szCs w:val="28"/>
        </w:rPr>
        <w:t xml:space="preserve"> </w:t>
      </w:r>
      <w:proofErr w:type="spellStart"/>
      <w:r w:rsidRPr="00C45E76">
        <w:rPr>
          <w:sz w:val="28"/>
          <w:szCs w:val="28"/>
        </w:rPr>
        <w:t>коронавирусной</w:t>
      </w:r>
      <w:proofErr w:type="spellEnd"/>
      <w:r w:rsidRPr="00C45E76">
        <w:rPr>
          <w:sz w:val="28"/>
          <w:szCs w:val="28"/>
        </w:rPr>
        <w:t xml:space="preserve"> инфекции (2019-nCoV), в соответствии </w:t>
      </w:r>
      <w:r w:rsidR="00D251FB">
        <w:rPr>
          <w:sz w:val="28"/>
          <w:szCs w:val="28"/>
        </w:rPr>
        <w:t xml:space="preserve">с </w:t>
      </w:r>
      <w:r w:rsidRPr="00C45E76">
        <w:rPr>
          <w:sz w:val="28"/>
          <w:szCs w:val="28"/>
        </w:rPr>
        <w:t>Федеральн</w:t>
      </w:r>
      <w:r w:rsidR="00D251FB">
        <w:rPr>
          <w:sz w:val="28"/>
          <w:szCs w:val="28"/>
        </w:rPr>
        <w:t>ым</w:t>
      </w:r>
      <w:r w:rsidRPr="00C45E76">
        <w:rPr>
          <w:sz w:val="28"/>
          <w:szCs w:val="28"/>
        </w:rPr>
        <w:t xml:space="preserve"> закон</w:t>
      </w:r>
      <w:r w:rsidR="00D251FB">
        <w:rPr>
          <w:sz w:val="28"/>
          <w:szCs w:val="28"/>
        </w:rPr>
        <w:t>ом</w:t>
      </w:r>
      <w:r w:rsidRPr="00C45E76">
        <w:rPr>
          <w:sz w:val="28"/>
          <w:szCs w:val="28"/>
        </w:rPr>
        <w:t xml:space="preserve"> от 21</w:t>
      </w:r>
      <w:r w:rsidR="00096EAD">
        <w:rPr>
          <w:sz w:val="28"/>
          <w:szCs w:val="28"/>
        </w:rPr>
        <w:t>.12.</w:t>
      </w:r>
      <w:r w:rsidRPr="00C45E76">
        <w:rPr>
          <w:sz w:val="28"/>
          <w:szCs w:val="28"/>
        </w:rPr>
        <w:t xml:space="preserve">1994 </w:t>
      </w:r>
      <w:r w:rsidR="00984DCD">
        <w:rPr>
          <w:sz w:val="28"/>
          <w:szCs w:val="28"/>
        </w:rPr>
        <w:t>№</w:t>
      </w:r>
      <w:r w:rsidR="001B4489">
        <w:rPr>
          <w:sz w:val="28"/>
          <w:szCs w:val="28"/>
        </w:rPr>
        <w:t> </w:t>
      </w:r>
      <w:r w:rsidRPr="00C45E76">
        <w:rPr>
          <w:sz w:val="28"/>
          <w:szCs w:val="28"/>
        </w:rPr>
        <w:t>68-ФЗ "О</w:t>
      </w:r>
      <w:r w:rsidR="00984DCD">
        <w:rPr>
          <w:sz w:val="28"/>
          <w:szCs w:val="28"/>
        </w:rPr>
        <w:t xml:space="preserve"> </w:t>
      </w:r>
      <w:r w:rsidRPr="00C45E76">
        <w:rPr>
          <w:sz w:val="28"/>
          <w:szCs w:val="28"/>
        </w:rPr>
        <w:t xml:space="preserve">защите населения и территорий </w:t>
      </w:r>
      <w:r w:rsidR="00D251FB">
        <w:rPr>
          <w:sz w:val="28"/>
          <w:szCs w:val="28"/>
        </w:rPr>
        <w:br/>
      </w:r>
      <w:r w:rsidRPr="00C45E76">
        <w:rPr>
          <w:sz w:val="28"/>
          <w:szCs w:val="28"/>
        </w:rPr>
        <w:t>от чрезвычайных ситуаций природного и</w:t>
      </w:r>
      <w:r w:rsidR="00984DCD">
        <w:rPr>
          <w:sz w:val="28"/>
          <w:szCs w:val="28"/>
        </w:rPr>
        <w:t xml:space="preserve"> </w:t>
      </w:r>
      <w:r w:rsidRPr="00A733EF">
        <w:rPr>
          <w:spacing w:val="-4"/>
          <w:sz w:val="28"/>
          <w:szCs w:val="28"/>
        </w:rPr>
        <w:t>техногенного характера"</w:t>
      </w:r>
      <w:r w:rsidR="00096EAD" w:rsidRPr="00A733EF">
        <w:rPr>
          <w:spacing w:val="-4"/>
          <w:sz w:val="28"/>
          <w:szCs w:val="28"/>
        </w:rPr>
        <w:t xml:space="preserve"> </w:t>
      </w:r>
      <w:r w:rsidR="00D251FB">
        <w:rPr>
          <w:spacing w:val="-4"/>
          <w:sz w:val="28"/>
          <w:szCs w:val="28"/>
        </w:rPr>
        <w:br/>
      </w:r>
      <w:r w:rsidR="00096EAD" w:rsidRPr="00A733EF">
        <w:rPr>
          <w:spacing w:val="-4"/>
          <w:sz w:val="28"/>
          <w:szCs w:val="28"/>
        </w:rPr>
        <w:t>(с последующими изменениями), Федеральным законом</w:t>
      </w:r>
      <w:r w:rsidR="00096EAD">
        <w:rPr>
          <w:sz w:val="28"/>
          <w:szCs w:val="28"/>
        </w:rPr>
        <w:t xml:space="preserve"> от 30.03.1999 № 52-ФЗ "О санитарно-эпидемиологическом благополучии населения" </w:t>
      </w:r>
      <w:r w:rsidR="00096EAD" w:rsidRPr="00096EAD">
        <w:rPr>
          <w:sz w:val="28"/>
          <w:szCs w:val="28"/>
        </w:rPr>
        <w:t>(с последующими изменениями)</w:t>
      </w:r>
      <w:r w:rsidR="00096EAD">
        <w:rPr>
          <w:sz w:val="28"/>
          <w:szCs w:val="28"/>
        </w:rPr>
        <w:t xml:space="preserve">, постановлением Правительства Российской Федерации </w:t>
      </w:r>
      <w:r w:rsidR="00D251FB">
        <w:rPr>
          <w:sz w:val="28"/>
          <w:szCs w:val="28"/>
        </w:rPr>
        <w:br/>
      </w:r>
      <w:r w:rsidR="00096EAD">
        <w:rPr>
          <w:sz w:val="28"/>
          <w:szCs w:val="28"/>
        </w:rPr>
        <w:t>от 30.12.2003 №</w:t>
      </w:r>
      <w:r w:rsidR="005F0C49">
        <w:rPr>
          <w:sz w:val="28"/>
          <w:szCs w:val="28"/>
        </w:rPr>
        <w:t> </w:t>
      </w:r>
      <w:r w:rsidR="00096EAD">
        <w:rPr>
          <w:sz w:val="28"/>
          <w:szCs w:val="28"/>
        </w:rPr>
        <w:t xml:space="preserve">794 "О единой государственной </w:t>
      </w:r>
      <w:r w:rsidR="00096EAD" w:rsidRPr="00326E50">
        <w:rPr>
          <w:spacing w:val="-5"/>
          <w:sz w:val="28"/>
          <w:szCs w:val="28"/>
        </w:rPr>
        <w:t>системе предупреждения ликвидации чрезвычайных ситуаций"</w:t>
      </w:r>
      <w:r w:rsidR="00326E50" w:rsidRPr="00326E50">
        <w:rPr>
          <w:spacing w:val="-5"/>
          <w:sz w:val="28"/>
          <w:szCs w:val="28"/>
        </w:rPr>
        <w:t xml:space="preserve"> (с последующими</w:t>
      </w:r>
      <w:r w:rsidR="00326E50" w:rsidRPr="00A733EF">
        <w:rPr>
          <w:spacing w:val="-4"/>
          <w:sz w:val="28"/>
          <w:szCs w:val="28"/>
        </w:rPr>
        <w:t xml:space="preserve"> изменениями)</w:t>
      </w:r>
      <w:r w:rsidR="00096EAD">
        <w:rPr>
          <w:sz w:val="28"/>
          <w:szCs w:val="28"/>
        </w:rPr>
        <w:t>,</w:t>
      </w:r>
      <w:r w:rsidR="00CD049C">
        <w:rPr>
          <w:sz w:val="28"/>
          <w:szCs w:val="28"/>
        </w:rPr>
        <w:t xml:space="preserve"> учитывая рекомендации Федеральной службы по надзору в сфере прав потребителей и благополучия человека от 10.03.2020 № 02/3853-2020-27 по профилактике новой </w:t>
      </w:r>
      <w:proofErr w:type="spellStart"/>
      <w:r w:rsidR="00CD049C" w:rsidRPr="00CD049C">
        <w:rPr>
          <w:sz w:val="28"/>
          <w:szCs w:val="28"/>
        </w:rPr>
        <w:t>коронавирусной</w:t>
      </w:r>
      <w:proofErr w:type="spellEnd"/>
      <w:r w:rsidR="00CD049C" w:rsidRPr="00CD049C">
        <w:rPr>
          <w:sz w:val="28"/>
          <w:szCs w:val="28"/>
        </w:rPr>
        <w:t xml:space="preserve"> инфекции (2019-nCoV)</w:t>
      </w:r>
      <w:r w:rsidR="00CD049C">
        <w:rPr>
          <w:sz w:val="28"/>
          <w:szCs w:val="28"/>
        </w:rPr>
        <w:t>,</w:t>
      </w:r>
      <w:r w:rsidR="00096EAD">
        <w:rPr>
          <w:sz w:val="28"/>
          <w:szCs w:val="28"/>
        </w:rPr>
        <w:t xml:space="preserve"> </w:t>
      </w:r>
      <w:r w:rsidR="002714E7" w:rsidRPr="002714E7">
        <w:rPr>
          <w:sz w:val="28"/>
          <w:szCs w:val="28"/>
        </w:rPr>
        <w:t>руководствуясь</w:t>
      </w:r>
      <w:r w:rsidR="00096EAD">
        <w:rPr>
          <w:sz w:val="28"/>
          <w:szCs w:val="28"/>
        </w:rPr>
        <w:t xml:space="preserve"> Законом Пензенской области </w:t>
      </w:r>
      <w:r w:rsidR="00096EAD" w:rsidRPr="00096EAD">
        <w:rPr>
          <w:sz w:val="28"/>
          <w:szCs w:val="28"/>
        </w:rPr>
        <w:t>от 10.04.2006 №</w:t>
      </w:r>
      <w:r w:rsidR="005222FB">
        <w:rPr>
          <w:sz w:val="28"/>
          <w:szCs w:val="28"/>
        </w:rPr>
        <w:t> </w:t>
      </w:r>
      <w:r w:rsidR="00096EAD" w:rsidRPr="00096EAD">
        <w:rPr>
          <w:sz w:val="28"/>
          <w:szCs w:val="28"/>
        </w:rPr>
        <w:t>1005-ЗПО "О Губернаторе Пензенской области" (с последующими изменениями)</w:t>
      </w:r>
      <w:r w:rsidR="009256DE">
        <w:rPr>
          <w:sz w:val="28"/>
          <w:szCs w:val="28"/>
        </w:rPr>
        <w:t>,</w:t>
      </w:r>
    </w:p>
    <w:p w:rsidR="00782F3F" w:rsidRDefault="00782F3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</w:p>
    <w:p w:rsidR="00782F3F" w:rsidRPr="002D0689" w:rsidRDefault="00782F3F" w:rsidP="00292906">
      <w:pPr>
        <w:tabs>
          <w:tab w:val="left" w:pos="1080"/>
        </w:tabs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2D0689">
        <w:rPr>
          <w:b/>
          <w:sz w:val="28"/>
          <w:szCs w:val="28"/>
        </w:rPr>
        <w:t>П О С Т А Н О В Л Я Ю:</w:t>
      </w:r>
    </w:p>
    <w:p w:rsidR="00782F3F" w:rsidRDefault="00782F3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</w:p>
    <w:p w:rsidR="001362B9" w:rsidRPr="00C45E76" w:rsidRDefault="001362B9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 w:rsidRPr="00C45E76">
        <w:rPr>
          <w:sz w:val="28"/>
          <w:szCs w:val="28"/>
        </w:rPr>
        <w:t>1. Ввести</w:t>
      </w:r>
      <w:r w:rsidR="00984DCD">
        <w:rPr>
          <w:sz w:val="28"/>
          <w:szCs w:val="28"/>
        </w:rPr>
        <w:t xml:space="preserve"> </w:t>
      </w:r>
      <w:r w:rsidRPr="00C45E76">
        <w:rPr>
          <w:sz w:val="28"/>
          <w:szCs w:val="28"/>
        </w:rPr>
        <w:t>с 16.03.2020 режим повышенной готовности</w:t>
      </w:r>
      <w:r w:rsidR="00096EAD">
        <w:rPr>
          <w:sz w:val="28"/>
          <w:szCs w:val="28"/>
        </w:rPr>
        <w:t xml:space="preserve"> для органов управления и сил Пензенской территориальной подсистемы единой государственной системы предупреждения и ликвидации чрезвычайных ситуаций на </w:t>
      </w:r>
      <w:r w:rsidR="00096EAD" w:rsidRPr="00C45E76">
        <w:rPr>
          <w:sz w:val="28"/>
          <w:szCs w:val="28"/>
        </w:rPr>
        <w:t>территории Пензенской области</w:t>
      </w:r>
      <w:r w:rsidRPr="00C45E76">
        <w:rPr>
          <w:sz w:val="28"/>
          <w:szCs w:val="28"/>
        </w:rPr>
        <w:t>.</w:t>
      </w:r>
    </w:p>
    <w:p w:rsidR="002F6AFF" w:rsidRDefault="002F6AF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 региональный уровень реагирования.</w:t>
      </w:r>
    </w:p>
    <w:p w:rsidR="001362B9" w:rsidRPr="00C45E76" w:rsidRDefault="002F6AF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2B9" w:rsidRPr="00C45E76">
        <w:rPr>
          <w:sz w:val="28"/>
          <w:szCs w:val="28"/>
        </w:rPr>
        <w:t xml:space="preserve">. Запретить с 16.03.2020 </w:t>
      </w:r>
      <w:r w:rsidR="00D251FB">
        <w:rPr>
          <w:sz w:val="28"/>
          <w:szCs w:val="28"/>
        </w:rPr>
        <w:t xml:space="preserve">по 15.04.2020 </w:t>
      </w:r>
      <w:r w:rsidR="001362B9" w:rsidRPr="00C45E76">
        <w:rPr>
          <w:sz w:val="28"/>
          <w:szCs w:val="28"/>
        </w:rPr>
        <w:t>проведение на территории Пензенской области спортивных, зрелищных, публичных и иных массовых мероприятий.</w:t>
      </w:r>
    </w:p>
    <w:p w:rsidR="001362B9" w:rsidRPr="00C45E76" w:rsidRDefault="002F6AFF" w:rsidP="002929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 xml:space="preserve">. Обязать граждан, посещавших </w:t>
      </w:r>
      <w:r w:rsidR="00D251FB" w:rsidRPr="00D251FB">
        <w:rPr>
          <w:sz w:val="28"/>
          <w:szCs w:val="28"/>
        </w:rPr>
        <w:t>Китайск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Народн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>,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 xml:space="preserve"> Коре</w:t>
      </w:r>
      <w:r w:rsidR="00B97EF3">
        <w:rPr>
          <w:sz w:val="28"/>
          <w:szCs w:val="28"/>
        </w:rPr>
        <w:t>я</w:t>
      </w:r>
      <w:r w:rsidR="00D251FB" w:rsidRPr="00D251FB">
        <w:rPr>
          <w:sz w:val="28"/>
          <w:szCs w:val="28"/>
        </w:rPr>
        <w:t>, Итальянск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>, Исламск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 xml:space="preserve"> Иран, Французск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>, Федеративн</w:t>
      </w:r>
      <w:r w:rsidR="00D251FB">
        <w:rPr>
          <w:sz w:val="28"/>
          <w:szCs w:val="28"/>
        </w:rPr>
        <w:t>ую</w:t>
      </w:r>
      <w:r w:rsidR="00D251FB" w:rsidRPr="00D251FB">
        <w:rPr>
          <w:sz w:val="28"/>
          <w:szCs w:val="28"/>
        </w:rPr>
        <w:t xml:space="preserve"> Республик</w:t>
      </w:r>
      <w:r w:rsidR="00D251FB">
        <w:rPr>
          <w:sz w:val="28"/>
          <w:szCs w:val="28"/>
        </w:rPr>
        <w:t>у</w:t>
      </w:r>
      <w:r w:rsidR="00D251FB" w:rsidRPr="00D251FB">
        <w:rPr>
          <w:sz w:val="28"/>
          <w:szCs w:val="28"/>
        </w:rPr>
        <w:t xml:space="preserve"> Германи</w:t>
      </w:r>
      <w:r w:rsidR="00B97EF3">
        <w:rPr>
          <w:sz w:val="28"/>
          <w:szCs w:val="28"/>
        </w:rPr>
        <w:t>я</w:t>
      </w:r>
      <w:r w:rsidR="00D251FB" w:rsidRPr="00D251FB">
        <w:rPr>
          <w:sz w:val="28"/>
          <w:szCs w:val="28"/>
        </w:rPr>
        <w:t>, Королевств</w:t>
      </w:r>
      <w:r w:rsidR="00D251FB">
        <w:rPr>
          <w:sz w:val="28"/>
          <w:szCs w:val="28"/>
        </w:rPr>
        <w:t>о</w:t>
      </w:r>
      <w:r w:rsidR="00D251FB" w:rsidRPr="00D251FB">
        <w:rPr>
          <w:sz w:val="28"/>
          <w:szCs w:val="28"/>
        </w:rPr>
        <w:t xml:space="preserve"> Испани</w:t>
      </w:r>
      <w:r w:rsidR="00B97EF3">
        <w:rPr>
          <w:sz w:val="28"/>
          <w:szCs w:val="28"/>
        </w:rPr>
        <w:t>я</w:t>
      </w:r>
      <w:r w:rsidR="00D251FB" w:rsidRPr="00D251FB">
        <w:rPr>
          <w:sz w:val="28"/>
          <w:szCs w:val="28"/>
        </w:rPr>
        <w:t>, а также други</w:t>
      </w:r>
      <w:r w:rsidR="00D251FB">
        <w:rPr>
          <w:sz w:val="28"/>
          <w:szCs w:val="28"/>
        </w:rPr>
        <w:t>е</w:t>
      </w:r>
      <w:r w:rsidR="00D251FB" w:rsidRPr="00D251FB">
        <w:rPr>
          <w:sz w:val="28"/>
          <w:szCs w:val="28"/>
        </w:rPr>
        <w:t xml:space="preserve"> государств</w:t>
      </w:r>
      <w:r w:rsidR="00D251FB">
        <w:rPr>
          <w:sz w:val="28"/>
          <w:szCs w:val="28"/>
        </w:rPr>
        <w:t>а</w:t>
      </w:r>
      <w:r w:rsidR="00D251FB" w:rsidRPr="00D251FB">
        <w:rPr>
          <w:sz w:val="28"/>
          <w:szCs w:val="28"/>
        </w:rPr>
        <w:t xml:space="preserve">, где зарегистрированы случаи новой </w:t>
      </w:r>
      <w:proofErr w:type="spellStart"/>
      <w:r w:rsidR="00D251FB" w:rsidRPr="00D251FB">
        <w:rPr>
          <w:sz w:val="28"/>
          <w:szCs w:val="28"/>
        </w:rPr>
        <w:t>коронавирусной</w:t>
      </w:r>
      <w:proofErr w:type="spellEnd"/>
      <w:r w:rsidR="00D251FB" w:rsidRPr="00D251FB">
        <w:rPr>
          <w:sz w:val="28"/>
          <w:szCs w:val="28"/>
        </w:rPr>
        <w:t xml:space="preserve"> инфекции (2019-nCoV)</w:t>
      </w:r>
      <w:r w:rsidR="001362B9" w:rsidRPr="00C45E76">
        <w:rPr>
          <w:sz w:val="28"/>
          <w:szCs w:val="28"/>
        </w:rPr>
        <w:t>:</w:t>
      </w:r>
    </w:p>
    <w:p w:rsidR="001362B9" w:rsidRPr="00C45E76" w:rsidRDefault="002F6AFF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62B9" w:rsidRPr="00C45E76">
        <w:rPr>
          <w:sz w:val="28"/>
          <w:szCs w:val="28"/>
        </w:rPr>
        <w:t>.1. Сообщать о своем возвращении в Российскую Федерацию, месте,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датах пребывания на указанных территориях, контактную информацию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на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горячую линию Пензенской области по номеру телефона 8 (8412) 42-09-47.</w:t>
      </w:r>
    </w:p>
    <w:p w:rsidR="001362B9" w:rsidRPr="00C45E76" w:rsidRDefault="002F6AFF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>.2. При появлении первых респираторных симптомов незамедлительно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обратиться за медицинской помощью на дому без посещения медицинских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организаций.</w:t>
      </w:r>
    </w:p>
    <w:p w:rsidR="001362B9" w:rsidRDefault="002F6AFF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62B9" w:rsidRPr="00C45E76">
        <w:rPr>
          <w:sz w:val="28"/>
          <w:szCs w:val="28"/>
        </w:rPr>
        <w:t>. Обязать граждан, прибывших из Китайской Народной Республики,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Республики Коре</w:t>
      </w:r>
      <w:r w:rsidR="00EF612F">
        <w:rPr>
          <w:sz w:val="28"/>
          <w:szCs w:val="28"/>
        </w:rPr>
        <w:t>я</w:t>
      </w:r>
      <w:r w:rsidR="001362B9" w:rsidRPr="00C45E76">
        <w:rPr>
          <w:sz w:val="28"/>
          <w:szCs w:val="28"/>
        </w:rPr>
        <w:t>, Итальянской Республики, Исламской Республики Иран,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Французской Республики, Федеративной Республики Германи</w:t>
      </w:r>
      <w:r w:rsidR="00EF612F">
        <w:rPr>
          <w:sz w:val="28"/>
          <w:szCs w:val="28"/>
        </w:rPr>
        <w:t>я</w:t>
      </w:r>
      <w:r w:rsidR="001362B9" w:rsidRPr="00C45E76">
        <w:rPr>
          <w:sz w:val="28"/>
          <w:szCs w:val="28"/>
        </w:rPr>
        <w:t>, Королевства</w:t>
      </w:r>
      <w:r w:rsidR="004A74A2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Испани</w:t>
      </w:r>
      <w:r w:rsidR="00EF612F">
        <w:rPr>
          <w:sz w:val="28"/>
          <w:szCs w:val="28"/>
        </w:rPr>
        <w:t>я</w:t>
      </w:r>
      <w:r w:rsidR="001362B9" w:rsidRPr="00C45E76">
        <w:rPr>
          <w:sz w:val="28"/>
          <w:szCs w:val="28"/>
        </w:rPr>
        <w:t xml:space="preserve">, а также других государств, где зарегистрированы случаи новой </w:t>
      </w:r>
      <w:proofErr w:type="spellStart"/>
      <w:r w:rsidR="001362B9" w:rsidRPr="00C45E76">
        <w:rPr>
          <w:sz w:val="28"/>
          <w:szCs w:val="28"/>
        </w:rPr>
        <w:t>коронавирусной</w:t>
      </w:r>
      <w:proofErr w:type="spellEnd"/>
      <w:r w:rsidR="001362B9" w:rsidRPr="00C45E76">
        <w:rPr>
          <w:sz w:val="28"/>
          <w:szCs w:val="28"/>
        </w:rPr>
        <w:t xml:space="preserve"> инфекции (2019-nCoV), обеспечить самоизоляцию на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дому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на срок 14 дней со дня возвращения в Российскую Федерацию (не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посещать работу, учебу и общественные места).</w:t>
      </w:r>
    </w:p>
    <w:p w:rsidR="001E4974" w:rsidRPr="001E4974" w:rsidRDefault="001E4974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1E4974">
        <w:rPr>
          <w:sz w:val="28"/>
          <w:szCs w:val="28"/>
        </w:rPr>
        <w:t xml:space="preserve">Гражданам, посещавшим Китайскую Народную Республику, Республику Корея, Итальянскую Республику, Исламскую Республику Иран, Французскую Республику, Федеративную Республику Германия, Королевство Испания, а также иные территории, где зарегистрированы случаи новой </w:t>
      </w:r>
      <w:proofErr w:type="spellStart"/>
      <w:r w:rsidRPr="001E4974">
        <w:rPr>
          <w:sz w:val="28"/>
          <w:szCs w:val="28"/>
        </w:rPr>
        <w:t>коронавирусной</w:t>
      </w:r>
      <w:proofErr w:type="spellEnd"/>
      <w:r w:rsidRPr="001E4974">
        <w:rPr>
          <w:sz w:val="28"/>
          <w:szCs w:val="28"/>
        </w:rPr>
        <w:t xml:space="preserve"> инфекции (2019-nCoV), получившим постановление главного государственного санитарного врача, его заместителя о нахождении в режиме изоляции на дому: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Неукоснительно </w:t>
      </w:r>
      <w:r w:rsidR="001E4974" w:rsidRPr="001E4974">
        <w:rPr>
          <w:sz w:val="28"/>
          <w:szCs w:val="28"/>
        </w:rPr>
        <w:t>соблюдать требования, указанные в полученном постановлении главного государственного сан</w:t>
      </w:r>
      <w:r>
        <w:rPr>
          <w:sz w:val="28"/>
          <w:szCs w:val="28"/>
        </w:rPr>
        <w:t>итарного врача, его заместителя.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 w:rsidRPr="005B2292">
        <w:rPr>
          <w:spacing w:val="-4"/>
          <w:sz w:val="28"/>
          <w:szCs w:val="28"/>
        </w:rPr>
        <w:t>6.</w:t>
      </w:r>
      <w:r w:rsidR="001E4974" w:rsidRPr="005B2292">
        <w:rPr>
          <w:spacing w:val="-4"/>
          <w:sz w:val="28"/>
          <w:szCs w:val="28"/>
        </w:rPr>
        <w:t>2</w:t>
      </w:r>
      <w:r w:rsidRPr="005B2292">
        <w:rPr>
          <w:spacing w:val="-4"/>
          <w:sz w:val="28"/>
          <w:szCs w:val="28"/>
        </w:rPr>
        <w:t>.</w:t>
      </w:r>
      <w:r w:rsidR="001E4974" w:rsidRPr="005B2292">
        <w:rPr>
          <w:spacing w:val="-4"/>
          <w:sz w:val="28"/>
          <w:szCs w:val="28"/>
        </w:rPr>
        <w:t xml:space="preserve"> </w:t>
      </w:r>
      <w:r w:rsidRPr="00C947F9">
        <w:rPr>
          <w:sz w:val="28"/>
          <w:szCs w:val="28"/>
        </w:rPr>
        <w:t xml:space="preserve">При </w:t>
      </w:r>
      <w:r w:rsidR="001E4974" w:rsidRPr="00C947F9">
        <w:rPr>
          <w:sz w:val="28"/>
          <w:szCs w:val="28"/>
        </w:rPr>
        <w:t xml:space="preserve">появлении первых признаков респираторной инфекции оставаться дома (по месту пребывания) и незамедлительно обратиться за медицинской помощью в медицинскую организацию с предоставлением информации о своем пребывании на территории, где зарегистрированы случаи новой </w:t>
      </w:r>
      <w:proofErr w:type="spellStart"/>
      <w:r w:rsidR="001E4974" w:rsidRPr="00C947F9">
        <w:rPr>
          <w:sz w:val="28"/>
          <w:szCs w:val="28"/>
        </w:rPr>
        <w:t>коронавирусной</w:t>
      </w:r>
      <w:proofErr w:type="spellEnd"/>
      <w:r w:rsidR="001E4974" w:rsidRPr="00C947F9">
        <w:rPr>
          <w:sz w:val="28"/>
          <w:szCs w:val="28"/>
        </w:rPr>
        <w:t xml:space="preserve"> инфекции (2019-nCoV), для оформления листков нетрудоспособности без посещения медицинских организаций</w:t>
      </w:r>
      <w:r w:rsidR="001E4974" w:rsidRPr="001E4974">
        <w:rPr>
          <w:sz w:val="28"/>
          <w:szCs w:val="28"/>
        </w:rPr>
        <w:t>.</w:t>
      </w:r>
    </w:p>
    <w:p w:rsidR="001E4974" w:rsidRPr="001E4974" w:rsidRDefault="001E4974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1E4974">
        <w:rPr>
          <w:sz w:val="28"/>
          <w:szCs w:val="28"/>
        </w:rPr>
        <w:t xml:space="preserve">Обязать граждан, посещавших в 2020 году Китайскую Народную Республику, Республику Корея, Итальянскую Республику, Исламскую </w:t>
      </w:r>
      <w:r w:rsidRPr="009167FC">
        <w:rPr>
          <w:spacing w:val="-6"/>
          <w:sz w:val="28"/>
          <w:szCs w:val="28"/>
        </w:rPr>
        <w:t>Республику Иран, Французскую Республику, Федеративную Республику Германия,</w:t>
      </w:r>
      <w:r w:rsidRPr="001E4974">
        <w:rPr>
          <w:sz w:val="28"/>
          <w:szCs w:val="28"/>
        </w:rPr>
        <w:t xml:space="preserve"> Королевство Испания, а также иные территории, где зарегистрированы случаи новой </w:t>
      </w:r>
      <w:proofErr w:type="spellStart"/>
      <w:r w:rsidRPr="001E4974">
        <w:rPr>
          <w:sz w:val="28"/>
          <w:szCs w:val="28"/>
        </w:rPr>
        <w:t>коронавирусной</w:t>
      </w:r>
      <w:proofErr w:type="spellEnd"/>
      <w:r w:rsidRPr="001E4974">
        <w:rPr>
          <w:sz w:val="28"/>
          <w:szCs w:val="28"/>
        </w:rPr>
        <w:t xml:space="preserve"> инфекции (2019-nCoV), не получивших постановление главного государственного санитарного врача, его заместителя о нахождении </w:t>
      </w:r>
      <w:r w:rsidR="009167FC">
        <w:rPr>
          <w:sz w:val="28"/>
          <w:szCs w:val="28"/>
        </w:rPr>
        <w:br/>
      </w:r>
      <w:r w:rsidRPr="001E4974">
        <w:rPr>
          <w:sz w:val="28"/>
          <w:szCs w:val="28"/>
        </w:rPr>
        <w:t>в режиме изоляции на дому: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E4974" w:rsidRPr="001E497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Сообщать </w:t>
      </w:r>
      <w:r w:rsidR="001E4974" w:rsidRPr="001E4974">
        <w:rPr>
          <w:sz w:val="28"/>
          <w:szCs w:val="28"/>
        </w:rPr>
        <w:t>о своем возвращении в Российскую Федерацию, месте, датах пребывания на указанных территориях, а также о своем месте проживания или пребывания в Московской области, свою контактную информацию</w:t>
      </w:r>
      <w:r w:rsidR="00E94EE0">
        <w:rPr>
          <w:sz w:val="28"/>
          <w:szCs w:val="28"/>
        </w:rPr>
        <w:t xml:space="preserve"> </w:t>
      </w:r>
      <w:r w:rsidR="001E4974" w:rsidRPr="001E4974">
        <w:rPr>
          <w:sz w:val="28"/>
          <w:szCs w:val="28"/>
        </w:rPr>
        <w:t xml:space="preserve">на </w:t>
      </w:r>
      <w:r w:rsidR="00E11A55" w:rsidRPr="001E4974">
        <w:rPr>
          <w:sz w:val="28"/>
          <w:szCs w:val="28"/>
        </w:rPr>
        <w:t>г</w:t>
      </w:r>
      <w:r w:rsidR="001E4974" w:rsidRPr="001E4974">
        <w:rPr>
          <w:sz w:val="28"/>
          <w:szCs w:val="28"/>
        </w:rPr>
        <w:t>орячую линию по телефону 8-800-550-50-30</w:t>
      </w:r>
      <w:r>
        <w:rPr>
          <w:sz w:val="28"/>
          <w:szCs w:val="28"/>
        </w:rPr>
        <w:t>.</w:t>
      </w:r>
    </w:p>
    <w:p w:rsidR="001E4974" w:rsidRPr="001E4974" w:rsidRDefault="00B7216E" w:rsidP="006C5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E4974" w:rsidRPr="001E497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Обеспечить </w:t>
      </w:r>
      <w:r w:rsidR="001E4974" w:rsidRPr="001E4974">
        <w:rPr>
          <w:sz w:val="28"/>
          <w:szCs w:val="28"/>
        </w:rPr>
        <w:t>самоизоляцию на дому на срок 14 дней со дня возвращения в Российскую Федерацию (не посещать работу, учебу, минимизировать посещение общественных мест)</w:t>
      </w:r>
      <w:r>
        <w:rPr>
          <w:sz w:val="28"/>
          <w:szCs w:val="28"/>
        </w:rPr>
        <w:t>.</w:t>
      </w:r>
    </w:p>
    <w:p w:rsidR="001E4974" w:rsidRPr="001E4974" w:rsidRDefault="00B7216E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1E4974" w:rsidRPr="001E497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E4974" w:rsidRPr="001E4974">
        <w:rPr>
          <w:sz w:val="28"/>
          <w:szCs w:val="28"/>
        </w:rPr>
        <w:t xml:space="preserve"> </w:t>
      </w:r>
      <w:r w:rsidRPr="001E4974">
        <w:rPr>
          <w:sz w:val="28"/>
          <w:szCs w:val="28"/>
        </w:rPr>
        <w:t xml:space="preserve">При </w:t>
      </w:r>
      <w:r w:rsidR="001E4974" w:rsidRPr="001E4974">
        <w:rPr>
          <w:sz w:val="28"/>
          <w:szCs w:val="28"/>
        </w:rPr>
        <w:t xml:space="preserve">появлении первых признаков респираторной инфекции оставаться дома (по месту пребывания) и незамедлительно обратиться </w:t>
      </w:r>
      <w:r w:rsidR="001B75D7">
        <w:rPr>
          <w:sz w:val="28"/>
          <w:szCs w:val="28"/>
        </w:rPr>
        <w:br/>
      </w:r>
      <w:r w:rsidR="001E4974" w:rsidRPr="001E4974">
        <w:rPr>
          <w:sz w:val="28"/>
          <w:szCs w:val="28"/>
        </w:rPr>
        <w:t xml:space="preserve">за медицинской помощью в медицинскую организацию с предоставлением информации о своем </w:t>
      </w:r>
      <w:r w:rsidR="001E4974" w:rsidRPr="000145FB">
        <w:rPr>
          <w:spacing w:val="-4"/>
          <w:sz w:val="28"/>
          <w:szCs w:val="28"/>
        </w:rPr>
        <w:t xml:space="preserve">пребывании на территории, где зарегистрированы случаи новой </w:t>
      </w:r>
      <w:proofErr w:type="spellStart"/>
      <w:r w:rsidR="001E4974" w:rsidRPr="000145FB">
        <w:rPr>
          <w:spacing w:val="-4"/>
          <w:sz w:val="28"/>
          <w:szCs w:val="28"/>
        </w:rPr>
        <w:t>коронавирусной</w:t>
      </w:r>
      <w:proofErr w:type="spellEnd"/>
      <w:r w:rsidR="001E4974" w:rsidRPr="001E4974">
        <w:rPr>
          <w:sz w:val="28"/>
          <w:szCs w:val="28"/>
        </w:rPr>
        <w:t xml:space="preserve"> инфекции (2019-nCoV), для оформления листков нетрудоспособности без посещения медицинских организаций.</w:t>
      </w:r>
    </w:p>
    <w:p w:rsidR="001E4974" w:rsidRPr="00C45E76" w:rsidRDefault="001E4974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4974">
        <w:rPr>
          <w:sz w:val="28"/>
          <w:szCs w:val="28"/>
        </w:rPr>
        <w:t xml:space="preserve">. Обязать граждан, совместно проживающих в период обеспечения </w:t>
      </w:r>
      <w:r w:rsidRPr="000145FB">
        <w:rPr>
          <w:spacing w:val="-4"/>
          <w:sz w:val="28"/>
          <w:szCs w:val="28"/>
        </w:rPr>
        <w:t>изоляции с гражданами, указанными в пунктах 6 и 7 настоящего постановления, обеспечить</w:t>
      </w:r>
      <w:r w:rsidRPr="001E4974">
        <w:rPr>
          <w:sz w:val="28"/>
          <w:szCs w:val="28"/>
        </w:rPr>
        <w:t xml:space="preserve"> самоизоляцию на дому на срок, указанный в подпункте 2 пункта </w:t>
      </w:r>
      <w:r>
        <w:rPr>
          <w:sz w:val="28"/>
          <w:szCs w:val="28"/>
        </w:rPr>
        <w:t>7</w:t>
      </w:r>
      <w:r w:rsidRPr="001E4974">
        <w:rPr>
          <w:sz w:val="28"/>
          <w:szCs w:val="28"/>
        </w:rPr>
        <w:t xml:space="preserve"> настоящего постановления, либо на срок, указанный в постановлении главного государственного санитарного врача, его заместителя.</w:t>
      </w:r>
    </w:p>
    <w:p w:rsidR="001362B9" w:rsidRPr="00C45E76" w:rsidRDefault="0086351F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1362B9" w:rsidRPr="00857341">
        <w:rPr>
          <w:sz w:val="28"/>
          <w:szCs w:val="28"/>
        </w:rPr>
        <w:t xml:space="preserve">. </w:t>
      </w:r>
      <w:r w:rsidR="00857341" w:rsidRPr="00857341">
        <w:rPr>
          <w:sz w:val="28"/>
          <w:szCs w:val="28"/>
        </w:rPr>
        <w:t>Рекомендовать</w:t>
      </w:r>
      <w:r w:rsidR="001362B9" w:rsidRPr="00857341">
        <w:rPr>
          <w:sz w:val="28"/>
          <w:szCs w:val="28"/>
        </w:rPr>
        <w:t xml:space="preserve"> работодател</w:t>
      </w:r>
      <w:r w:rsidR="00857341">
        <w:rPr>
          <w:sz w:val="28"/>
          <w:szCs w:val="28"/>
        </w:rPr>
        <w:t>ям</w:t>
      </w:r>
      <w:r w:rsidR="001362B9" w:rsidRPr="00857341">
        <w:rPr>
          <w:sz w:val="28"/>
          <w:szCs w:val="28"/>
        </w:rPr>
        <w:t>, осуществляющ</w:t>
      </w:r>
      <w:r w:rsidR="00857341">
        <w:rPr>
          <w:sz w:val="28"/>
          <w:szCs w:val="28"/>
        </w:rPr>
        <w:t>им</w:t>
      </w:r>
      <w:r w:rsidR="001362B9" w:rsidRPr="00857341">
        <w:rPr>
          <w:sz w:val="28"/>
          <w:szCs w:val="28"/>
        </w:rPr>
        <w:t xml:space="preserve"> деятельность </w:t>
      </w:r>
      <w:r w:rsidR="00857341">
        <w:rPr>
          <w:sz w:val="28"/>
          <w:szCs w:val="28"/>
        </w:rPr>
        <w:br/>
      </w:r>
      <w:r w:rsidR="001362B9" w:rsidRPr="00857341">
        <w:rPr>
          <w:sz w:val="28"/>
          <w:szCs w:val="28"/>
        </w:rPr>
        <w:t>на</w:t>
      </w:r>
      <w:r w:rsidR="00984DCD" w:rsidRPr="00857341">
        <w:rPr>
          <w:sz w:val="28"/>
          <w:szCs w:val="28"/>
        </w:rPr>
        <w:t xml:space="preserve"> </w:t>
      </w:r>
      <w:r w:rsidR="001362B9" w:rsidRPr="00857341">
        <w:rPr>
          <w:sz w:val="28"/>
          <w:szCs w:val="28"/>
        </w:rPr>
        <w:t>территории</w:t>
      </w:r>
      <w:r w:rsidR="001362B9" w:rsidRPr="00C45E76">
        <w:rPr>
          <w:sz w:val="28"/>
          <w:szCs w:val="28"/>
        </w:rPr>
        <w:t xml:space="preserve"> Пензенской области: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2B9" w:rsidRPr="00C45E76">
        <w:rPr>
          <w:sz w:val="28"/>
          <w:szCs w:val="28"/>
        </w:rPr>
        <w:t xml:space="preserve">.1. </w:t>
      </w:r>
      <w:r w:rsidR="00857341" w:rsidRPr="00C45E76">
        <w:rPr>
          <w:sz w:val="28"/>
          <w:szCs w:val="28"/>
        </w:rPr>
        <w:t>Отстран</w:t>
      </w:r>
      <w:r w:rsidR="00857341">
        <w:rPr>
          <w:sz w:val="28"/>
          <w:szCs w:val="28"/>
        </w:rPr>
        <w:t>ять</w:t>
      </w:r>
      <w:r w:rsidR="00857341" w:rsidRPr="00C45E76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от нахождения на рабочем месте лиц с повышенной температурой.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2B9" w:rsidRPr="00C45E76">
        <w:rPr>
          <w:sz w:val="28"/>
          <w:szCs w:val="28"/>
        </w:rPr>
        <w:t>.2. Оказывать работникам содействие в обеспечении соблюдения режима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самоизоляции на дому.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62B9" w:rsidRPr="00C45E76">
        <w:rPr>
          <w:sz w:val="28"/>
          <w:szCs w:val="28"/>
        </w:rPr>
        <w:t xml:space="preserve">.3. При поступлении запроса Управления Федеральной службы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по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надзору в сфере защиты прав потребителей и благополучия человека </w:t>
      </w:r>
      <w:r w:rsidR="00984DCD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>по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Пензенской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области незамедлительно представлять информацию о всех контактах заболевшего новой </w:t>
      </w:r>
      <w:proofErr w:type="spellStart"/>
      <w:r w:rsidR="001362B9" w:rsidRPr="00C45E76">
        <w:rPr>
          <w:sz w:val="28"/>
          <w:szCs w:val="28"/>
        </w:rPr>
        <w:t>коронавирусной</w:t>
      </w:r>
      <w:proofErr w:type="spellEnd"/>
      <w:r w:rsidR="001362B9" w:rsidRPr="00C45E76">
        <w:rPr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E2585F" w:rsidRDefault="00E2585F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 w:rsidRPr="00E2585F">
        <w:rPr>
          <w:spacing w:val="-4"/>
          <w:sz w:val="28"/>
          <w:szCs w:val="28"/>
        </w:rPr>
        <w:t>10. Министерству культуры и туризма Пензенской области, Министерству</w:t>
      </w:r>
      <w:r w:rsidRPr="00E2585F">
        <w:rPr>
          <w:sz w:val="28"/>
          <w:szCs w:val="28"/>
        </w:rPr>
        <w:t xml:space="preserve"> образования Пензенской области, Министерству физической культуры и спорта </w:t>
      </w:r>
      <w:r w:rsidRPr="00E2585F">
        <w:rPr>
          <w:spacing w:val="-4"/>
          <w:sz w:val="28"/>
          <w:szCs w:val="28"/>
        </w:rPr>
        <w:t>Пензенской области разрешить посещение занятий несовершеннолетними учащимися государственных образовательных организаций Пензенской области</w:t>
      </w:r>
      <w:r w:rsidRPr="00E2585F">
        <w:rPr>
          <w:sz w:val="28"/>
          <w:szCs w:val="28"/>
        </w:rPr>
        <w:t xml:space="preserve"> по усмотрению родителей, опекунов, попечителей на период действия режима повышенной готовности.</w:t>
      </w:r>
    </w:p>
    <w:p w:rsidR="0071449E" w:rsidRPr="00C45E76" w:rsidRDefault="0071449E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 Министерству образования Пензенской области рассмотреть вопрос </w:t>
      </w:r>
      <w:r w:rsidR="004208A9">
        <w:rPr>
          <w:sz w:val="28"/>
          <w:szCs w:val="28"/>
        </w:rPr>
        <w:t>о переносе каникул</w:t>
      </w:r>
      <w:r w:rsidR="00AF3932">
        <w:rPr>
          <w:sz w:val="28"/>
          <w:szCs w:val="28"/>
        </w:rPr>
        <w:t>, а также</w:t>
      </w:r>
      <w:r w:rsidR="004208A9" w:rsidRPr="004208A9">
        <w:rPr>
          <w:sz w:val="28"/>
          <w:szCs w:val="28"/>
        </w:rPr>
        <w:t xml:space="preserve"> </w:t>
      </w:r>
      <w:r w:rsidR="004208A9">
        <w:rPr>
          <w:sz w:val="28"/>
          <w:szCs w:val="28"/>
        </w:rPr>
        <w:t>об организации дистанционного обучения</w:t>
      </w:r>
      <w:r w:rsidR="00AF3932">
        <w:rPr>
          <w:sz w:val="28"/>
          <w:szCs w:val="28"/>
        </w:rPr>
        <w:t xml:space="preserve">. 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>. Министерству здравоохранения Пензенской области: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 w:rsidRPr="00AF3932">
        <w:rPr>
          <w:spacing w:val="-6"/>
          <w:sz w:val="28"/>
          <w:szCs w:val="28"/>
        </w:rPr>
        <w:t>1</w:t>
      </w:r>
      <w:r w:rsidR="005C25E0" w:rsidRPr="00AF3932">
        <w:rPr>
          <w:spacing w:val="-6"/>
          <w:sz w:val="28"/>
          <w:szCs w:val="28"/>
        </w:rPr>
        <w:t>1</w:t>
      </w:r>
      <w:r w:rsidR="001362B9" w:rsidRPr="00AF3932">
        <w:rPr>
          <w:spacing w:val="-6"/>
          <w:sz w:val="28"/>
          <w:szCs w:val="28"/>
        </w:rPr>
        <w:t>.1. Организовать выполнение необходимых дополнительных мероприятий</w:t>
      </w:r>
      <w:r w:rsidR="001362B9" w:rsidRPr="00C45E76">
        <w:rPr>
          <w:sz w:val="28"/>
          <w:szCs w:val="28"/>
        </w:rPr>
        <w:t xml:space="preserve"> </w:t>
      </w:r>
      <w:r w:rsidR="001362B9" w:rsidRPr="004A74A2">
        <w:rPr>
          <w:spacing w:val="-4"/>
          <w:sz w:val="28"/>
          <w:szCs w:val="28"/>
        </w:rPr>
        <w:t>по приведению в полную готовность медицинских организаций государственной</w:t>
      </w:r>
      <w:r w:rsidR="001362B9" w:rsidRPr="00C45E76">
        <w:rPr>
          <w:sz w:val="28"/>
          <w:szCs w:val="28"/>
        </w:rPr>
        <w:t xml:space="preserve"> системы здравоохранения Пензенской области (далее </w:t>
      </w:r>
      <w:r w:rsidR="00AC3754">
        <w:rPr>
          <w:sz w:val="28"/>
          <w:szCs w:val="28"/>
        </w:rPr>
        <w:t>-</w:t>
      </w:r>
      <w:r w:rsidR="001362B9" w:rsidRPr="00C45E76">
        <w:rPr>
          <w:sz w:val="28"/>
          <w:szCs w:val="28"/>
        </w:rPr>
        <w:t xml:space="preserve"> медицинские организации), в том числе обеспечение их необходимыми медицинскими и лекарственными препаратами, изделиями медицинского назначения.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 w:rsidRPr="004A5808">
        <w:rPr>
          <w:spacing w:val="-4"/>
          <w:sz w:val="28"/>
          <w:szCs w:val="28"/>
        </w:rPr>
        <w:t>1</w:t>
      </w:r>
      <w:r w:rsidR="005C25E0">
        <w:rPr>
          <w:spacing w:val="-4"/>
          <w:sz w:val="28"/>
          <w:szCs w:val="28"/>
        </w:rPr>
        <w:t>1</w:t>
      </w:r>
      <w:r w:rsidR="001362B9" w:rsidRPr="004A5808">
        <w:rPr>
          <w:spacing w:val="-4"/>
          <w:sz w:val="28"/>
          <w:szCs w:val="28"/>
        </w:rPr>
        <w:t>.2. Принять меры по активизации разъяснительной работы с населением</w:t>
      </w:r>
      <w:r w:rsidR="001362B9" w:rsidRPr="00C45E76">
        <w:rPr>
          <w:sz w:val="28"/>
          <w:szCs w:val="28"/>
        </w:rPr>
        <w:t xml:space="preserve"> о </w:t>
      </w:r>
      <w:r w:rsidR="001362B9" w:rsidRPr="004A5808">
        <w:rPr>
          <w:spacing w:val="-5"/>
          <w:sz w:val="28"/>
          <w:szCs w:val="28"/>
        </w:rPr>
        <w:t>профилактике внебольничных пневмоний, а также необходимости своевременного</w:t>
      </w:r>
      <w:r w:rsidR="001362B9" w:rsidRPr="00C45E76">
        <w:rPr>
          <w:sz w:val="28"/>
          <w:szCs w:val="28"/>
        </w:rPr>
        <w:t xml:space="preserve"> обращения за медицинской помощью при появлении первых симптом</w:t>
      </w:r>
      <w:r w:rsidR="00685056">
        <w:rPr>
          <w:sz w:val="28"/>
          <w:szCs w:val="28"/>
        </w:rPr>
        <w:t>ов</w:t>
      </w:r>
      <w:r w:rsidR="001362B9" w:rsidRPr="00C45E76">
        <w:rPr>
          <w:sz w:val="28"/>
          <w:szCs w:val="28"/>
        </w:rPr>
        <w:t xml:space="preserve"> респираторных заболеваний.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 xml:space="preserve">.3. </w:t>
      </w:r>
      <w:r w:rsidR="001362B9" w:rsidRPr="000B5EDA">
        <w:rPr>
          <w:spacing w:val="-4"/>
          <w:sz w:val="28"/>
          <w:szCs w:val="28"/>
        </w:rPr>
        <w:t xml:space="preserve">Осуществлять мониторинг распространения </w:t>
      </w:r>
      <w:proofErr w:type="spellStart"/>
      <w:r w:rsidR="001362B9" w:rsidRPr="000B5EDA">
        <w:rPr>
          <w:spacing w:val="-4"/>
          <w:sz w:val="28"/>
          <w:szCs w:val="28"/>
        </w:rPr>
        <w:t>коронавирусной</w:t>
      </w:r>
      <w:proofErr w:type="spellEnd"/>
      <w:r w:rsidR="001362B9" w:rsidRPr="000B5EDA">
        <w:rPr>
          <w:spacing w:val="-4"/>
          <w:sz w:val="28"/>
          <w:szCs w:val="28"/>
        </w:rPr>
        <w:t xml:space="preserve"> инфекции </w:t>
      </w:r>
      <w:r w:rsidR="001362B9" w:rsidRPr="00C45E76">
        <w:rPr>
          <w:sz w:val="28"/>
          <w:szCs w:val="28"/>
        </w:rPr>
        <w:t>(2019-nCoV) на территории Пензенской области.</w:t>
      </w:r>
    </w:p>
    <w:p w:rsidR="001362B9" w:rsidRPr="00C45E76" w:rsidRDefault="001F18E7" w:rsidP="008573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>.4. Обеспечить возможность оформления листков нетрудоспособности</w:t>
      </w:r>
      <w:r w:rsidR="000B5EDA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без посещения медицинских организаций для лиц, указанных в пунктах </w:t>
      </w:r>
      <w:r w:rsidR="00AD6D83"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 xml:space="preserve"> и </w:t>
      </w:r>
      <w:r w:rsidR="00AD6D83">
        <w:rPr>
          <w:sz w:val="28"/>
          <w:szCs w:val="28"/>
        </w:rPr>
        <w:t>5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настоящего </w:t>
      </w:r>
      <w:r w:rsidR="00AD6D83">
        <w:rPr>
          <w:sz w:val="28"/>
          <w:szCs w:val="28"/>
        </w:rPr>
        <w:t>постановления</w:t>
      </w:r>
      <w:r w:rsidR="001362B9" w:rsidRPr="00C45E76">
        <w:rPr>
          <w:sz w:val="28"/>
          <w:szCs w:val="28"/>
        </w:rPr>
        <w:t>.</w:t>
      </w:r>
    </w:p>
    <w:p w:rsidR="001362B9" w:rsidRPr="00C45E76" w:rsidRDefault="001F18E7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</w:t>
      </w:r>
      <w:r w:rsidR="005C25E0">
        <w:rPr>
          <w:spacing w:val="-4"/>
          <w:sz w:val="28"/>
          <w:szCs w:val="28"/>
        </w:rPr>
        <w:t>1</w:t>
      </w:r>
      <w:r w:rsidR="001362B9" w:rsidRPr="000B5EDA">
        <w:rPr>
          <w:spacing w:val="-4"/>
          <w:sz w:val="28"/>
          <w:szCs w:val="28"/>
        </w:rPr>
        <w:t>.5. Организовать работу медицинских организаций с приоритетом</w:t>
      </w:r>
      <w:r w:rsidR="00EC7B77" w:rsidRPr="000B5EDA">
        <w:rPr>
          <w:spacing w:val="-4"/>
          <w:sz w:val="28"/>
          <w:szCs w:val="28"/>
        </w:rPr>
        <w:t xml:space="preserve"> </w:t>
      </w:r>
      <w:r w:rsidR="001362B9" w:rsidRPr="002315F3">
        <w:rPr>
          <w:spacing w:val="-4"/>
          <w:sz w:val="28"/>
          <w:szCs w:val="28"/>
        </w:rPr>
        <w:t>оказания медицинской помощи на дому лихорадящим больным с респираторными</w:t>
      </w:r>
      <w:r w:rsidR="001362B9" w:rsidRPr="00C45E76">
        <w:rPr>
          <w:sz w:val="28"/>
          <w:szCs w:val="28"/>
        </w:rPr>
        <w:t xml:space="preserve"> симптомами, посещавшим территории, где зарегистрированы случаи новой </w:t>
      </w:r>
      <w:proofErr w:type="spellStart"/>
      <w:r w:rsidR="001362B9" w:rsidRPr="00C45E76">
        <w:rPr>
          <w:sz w:val="28"/>
          <w:szCs w:val="28"/>
        </w:rPr>
        <w:t>коронавирусной</w:t>
      </w:r>
      <w:proofErr w:type="spellEnd"/>
      <w:r w:rsidR="001362B9" w:rsidRPr="00C45E76">
        <w:rPr>
          <w:sz w:val="28"/>
          <w:szCs w:val="28"/>
        </w:rPr>
        <w:t xml:space="preserve"> инфекции (2019-nCoV), и пациентам старше 60 лет, для чего обеспечить усиление выездной амбулаторной службы.</w:t>
      </w:r>
    </w:p>
    <w:p w:rsidR="001362B9" w:rsidRPr="00C45E76" w:rsidRDefault="001F18E7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1</w:t>
      </w:r>
      <w:r w:rsidR="001362B9" w:rsidRPr="00C45E76">
        <w:rPr>
          <w:sz w:val="28"/>
          <w:szCs w:val="28"/>
        </w:rPr>
        <w:t>.6. Обеспечить готовность медицинских организаций, осуществляющих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медицинскую помощь стационарно и амбулаторно, оказывающих скорую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медицинскую помощь, к приему и оперативному оказанию медицинской </w:t>
      </w:r>
      <w:r w:rsidR="001362B9" w:rsidRPr="00D94290">
        <w:rPr>
          <w:spacing w:val="-4"/>
          <w:sz w:val="28"/>
          <w:szCs w:val="28"/>
        </w:rPr>
        <w:t>помощи больным с респираторными симптомами, отбор биологического материала</w:t>
      </w:r>
      <w:r w:rsidR="001362B9" w:rsidRPr="00C45E76">
        <w:rPr>
          <w:sz w:val="28"/>
          <w:szCs w:val="28"/>
        </w:rPr>
        <w:t xml:space="preserve"> для исследования на новую </w:t>
      </w:r>
      <w:proofErr w:type="spellStart"/>
      <w:r w:rsidR="001362B9" w:rsidRPr="00C45E76">
        <w:rPr>
          <w:sz w:val="28"/>
          <w:szCs w:val="28"/>
        </w:rPr>
        <w:t>коронавирусную</w:t>
      </w:r>
      <w:proofErr w:type="spellEnd"/>
      <w:r w:rsidR="001362B9" w:rsidRPr="00C45E76">
        <w:rPr>
          <w:sz w:val="28"/>
          <w:szCs w:val="28"/>
        </w:rPr>
        <w:t xml:space="preserve"> инфекцию (2019-nCoV).</w:t>
      </w:r>
    </w:p>
    <w:p w:rsidR="00C22434" w:rsidRPr="00C22434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C22434">
        <w:rPr>
          <w:spacing w:val="-4"/>
          <w:sz w:val="28"/>
          <w:szCs w:val="28"/>
        </w:rPr>
        <w:t>12. Рекомендовать органам местного самоуправления Пензенской области</w:t>
      </w:r>
      <w:r w:rsidR="00C22434" w:rsidRPr="00C22434">
        <w:rPr>
          <w:spacing w:val="-4"/>
          <w:sz w:val="28"/>
          <w:szCs w:val="28"/>
        </w:rPr>
        <w:t>:</w:t>
      </w:r>
    </w:p>
    <w:p w:rsidR="00C22434" w:rsidRDefault="00C22434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="005C25E0" w:rsidRPr="005C25E0">
        <w:rPr>
          <w:sz w:val="28"/>
          <w:szCs w:val="28"/>
        </w:rPr>
        <w:t xml:space="preserve"> </w:t>
      </w:r>
      <w:r w:rsidRPr="005C25E0">
        <w:rPr>
          <w:sz w:val="28"/>
          <w:szCs w:val="28"/>
        </w:rPr>
        <w:t xml:space="preserve">Разрешить </w:t>
      </w:r>
      <w:r w:rsidR="005C25E0" w:rsidRPr="005C25E0">
        <w:rPr>
          <w:sz w:val="28"/>
          <w:szCs w:val="28"/>
        </w:rPr>
        <w:t>посещение занятий несовершеннолетними учащимися муниципальных образовательных организаций, учреждений физической культуры и спорта по усмотрению родителей, опекунов, попечителей на период действия режима повышенной готовности</w:t>
      </w:r>
      <w:r>
        <w:rPr>
          <w:sz w:val="28"/>
          <w:szCs w:val="28"/>
        </w:rPr>
        <w:t xml:space="preserve">. </w:t>
      </w:r>
    </w:p>
    <w:p w:rsidR="005C25E0" w:rsidRDefault="00C22434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Pr="00C22434">
        <w:rPr>
          <w:sz w:val="28"/>
          <w:szCs w:val="28"/>
        </w:rPr>
        <w:t>Рассмотреть вопрос о переносе каникул, а также об организации дистанционного обучения</w:t>
      </w:r>
      <w:r w:rsidR="005C25E0" w:rsidRPr="005C25E0">
        <w:rPr>
          <w:sz w:val="28"/>
          <w:szCs w:val="28"/>
        </w:rPr>
        <w:t>.</w:t>
      </w:r>
    </w:p>
    <w:p w:rsidR="001362B9" w:rsidRPr="00C45E76" w:rsidRDefault="001F18E7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3</w:t>
      </w:r>
      <w:r w:rsidR="001362B9" w:rsidRPr="00C45E76">
        <w:rPr>
          <w:sz w:val="28"/>
          <w:szCs w:val="28"/>
        </w:rPr>
        <w:t>. Рекомендовать Управлению Федеральной службы по надзору в сфере защиты прав потребителей и благополучия человека по Пензенской области:</w:t>
      </w:r>
    </w:p>
    <w:p w:rsidR="001362B9" w:rsidRPr="00C45E76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13.1. </w:t>
      </w:r>
      <w:r w:rsidRPr="00C45E76">
        <w:rPr>
          <w:sz w:val="28"/>
          <w:szCs w:val="28"/>
        </w:rPr>
        <w:t xml:space="preserve">При </w:t>
      </w:r>
      <w:r w:rsidR="001362B9" w:rsidRPr="00C45E76">
        <w:rPr>
          <w:sz w:val="28"/>
          <w:szCs w:val="28"/>
        </w:rPr>
        <w:t>необходимости рассматривать вопросы о введении ограничительных мероприятий</w:t>
      </w:r>
      <w:r>
        <w:rPr>
          <w:sz w:val="28"/>
          <w:szCs w:val="28"/>
        </w:rPr>
        <w:t>.</w:t>
      </w:r>
    </w:p>
    <w:p w:rsidR="001362B9" w:rsidRPr="00C45E76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13.2. </w:t>
      </w:r>
      <w:r w:rsidRPr="00D94290">
        <w:rPr>
          <w:spacing w:val="-4"/>
          <w:sz w:val="28"/>
          <w:szCs w:val="28"/>
        </w:rPr>
        <w:t xml:space="preserve">При </w:t>
      </w:r>
      <w:r w:rsidR="001362B9" w:rsidRPr="00D94290">
        <w:rPr>
          <w:spacing w:val="-4"/>
          <w:sz w:val="28"/>
          <w:szCs w:val="28"/>
        </w:rPr>
        <w:t>получении положительных и сомнительных результатов лабораторных</w:t>
      </w:r>
      <w:r w:rsidR="001362B9" w:rsidRPr="00C45E76">
        <w:rPr>
          <w:sz w:val="28"/>
          <w:szCs w:val="28"/>
        </w:rPr>
        <w:t xml:space="preserve"> исследований на новую </w:t>
      </w:r>
      <w:proofErr w:type="spellStart"/>
      <w:r w:rsidR="001362B9" w:rsidRPr="00C45E76">
        <w:rPr>
          <w:sz w:val="28"/>
          <w:szCs w:val="28"/>
        </w:rPr>
        <w:t>коронавирусную</w:t>
      </w:r>
      <w:proofErr w:type="spellEnd"/>
      <w:r w:rsidR="001362B9" w:rsidRPr="00C45E76">
        <w:rPr>
          <w:sz w:val="28"/>
          <w:szCs w:val="28"/>
        </w:rPr>
        <w:t xml:space="preserve"> инфекцию (2019-nCoV) организовать комплекс противоэпидемических мероприятий</w:t>
      </w:r>
      <w:r>
        <w:rPr>
          <w:sz w:val="28"/>
          <w:szCs w:val="28"/>
        </w:rPr>
        <w:t>.</w:t>
      </w:r>
    </w:p>
    <w:p w:rsidR="001362B9" w:rsidRPr="00C45E76" w:rsidRDefault="005C25E0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13.3. </w:t>
      </w:r>
      <w:r w:rsidRPr="00C45E76">
        <w:rPr>
          <w:sz w:val="28"/>
          <w:szCs w:val="28"/>
        </w:rPr>
        <w:t xml:space="preserve">В </w:t>
      </w:r>
      <w:r w:rsidR="001362B9" w:rsidRPr="00C45E76">
        <w:rPr>
          <w:sz w:val="28"/>
          <w:szCs w:val="28"/>
        </w:rPr>
        <w:t xml:space="preserve">кратчайшие сроки информировать Министерство здравоохранения Пензенской области при получении положительных и сомнительных результатов лабораторных исследований на новую </w:t>
      </w:r>
      <w:proofErr w:type="spellStart"/>
      <w:r w:rsidR="001362B9" w:rsidRPr="00C45E76">
        <w:rPr>
          <w:sz w:val="28"/>
          <w:szCs w:val="28"/>
        </w:rPr>
        <w:t>коронавирусную</w:t>
      </w:r>
      <w:proofErr w:type="spellEnd"/>
      <w:r w:rsidR="001362B9" w:rsidRPr="00C45E76">
        <w:rPr>
          <w:sz w:val="28"/>
          <w:szCs w:val="28"/>
        </w:rPr>
        <w:t xml:space="preserve"> инфекцию (2019-nCoV).</w:t>
      </w:r>
    </w:p>
    <w:p w:rsidR="001362B9" w:rsidRPr="00C45E76" w:rsidRDefault="00794DA9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4</w:t>
      </w:r>
      <w:r w:rsidR="001362B9" w:rsidRPr="00C45E76">
        <w:rPr>
          <w:sz w:val="28"/>
          <w:szCs w:val="28"/>
        </w:rPr>
        <w:t>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Пензенской области в случае возникновения чрезвычайной ситуации привлекать к проведению мероприятий по ее ликвидации</w:t>
      </w:r>
      <w:r w:rsidR="00DC7B3C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необходимые силы и средства Пензенской области системы предупреждения и ликвидации чрезвычайных ситуаций</w:t>
      </w:r>
      <w:r w:rsidR="00DC7B3C">
        <w:rPr>
          <w:sz w:val="28"/>
          <w:szCs w:val="28"/>
        </w:rPr>
        <w:t xml:space="preserve"> и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нештатные аварийно-спасательные формирования.</w:t>
      </w:r>
    </w:p>
    <w:p w:rsidR="001362B9" w:rsidRPr="00C45E76" w:rsidRDefault="002F6AFF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5</w:t>
      </w:r>
      <w:r w:rsidR="001362B9" w:rsidRPr="00C45E76">
        <w:rPr>
          <w:sz w:val="28"/>
          <w:szCs w:val="28"/>
        </w:rPr>
        <w:t>.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Оперативному штабу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при Губернаторе Пензенской области </w:t>
      </w:r>
      <w:r w:rsidR="00EC7B77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 xml:space="preserve">по предупреждению заноса и распространения </w:t>
      </w:r>
      <w:proofErr w:type="spellStart"/>
      <w:r w:rsidR="001362B9" w:rsidRPr="00C45E76">
        <w:rPr>
          <w:sz w:val="28"/>
          <w:szCs w:val="28"/>
        </w:rPr>
        <w:t>коронавирусной</w:t>
      </w:r>
      <w:proofErr w:type="spellEnd"/>
      <w:r w:rsidR="001362B9" w:rsidRPr="00C45E76">
        <w:rPr>
          <w:sz w:val="28"/>
          <w:szCs w:val="28"/>
        </w:rPr>
        <w:t xml:space="preserve"> инфекции </w:t>
      </w:r>
      <w:r w:rsidR="00EC7B77">
        <w:rPr>
          <w:sz w:val="28"/>
          <w:szCs w:val="28"/>
        </w:rPr>
        <w:br/>
      </w:r>
      <w:r w:rsidR="001362B9" w:rsidRPr="00C45E76">
        <w:rPr>
          <w:sz w:val="28"/>
          <w:szCs w:val="28"/>
        </w:rPr>
        <w:t xml:space="preserve">на территории Пензенской области (далее </w:t>
      </w:r>
      <w:r w:rsidR="00AC3754">
        <w:rPr>
          <w:sz w:val="28"/>
          <w:szCs w:val="28"/>
        </w:rPr>
        <w:t>-</w:t>
      </w:r>
      <w:r w:rsidR="001362B9" w:rsidRPr="00C45E76">
        <w:rPr>
          <w:sz w:val="28"/>
          <w:szCs w:val="28"/>
        </w:rPr>
        <w:t xml:space="preserve"> оперативный штаб) под моим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руководством обеспечить координацию действий органов государственной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власти Пензенской области, органов местного самоуправления муниципальных районов и городских округов Пензенской области</w:t>
      </w:r>
      <w:r w:rsidR="000C35D3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и организаций.</w:t>
      </w:r>
    </w:p>
    <w:p w:rsidR="001362B9" w:rsidRDefault="002F6AFF" w:rsidP="00DC7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5E0">
        <w:rPr>
          <w:sz w:val="28"/>
          <w:szCs w:val="28"/>
        </w:rPr>
        <w:t>6</w:t>
      </w:r>
      <w:r w:rsidR="001362B9" w:rsidRPr="00C45E76">
        <w:rPr>
          <w:sz w:val="28"/>
          <w:szCs w:val="28"/>
        </w:rPr>
        <w:t>. Заместителю председателя оперативного штаба</w:t>
      </w:r>
      <w:r w:rsidR="00601B6F">
        <w:rPr>
          <w:sz w:val="28"/>
          <w:szCs w:val="28"/>
        </w:rPr>
        <w:t xml:space="preserve"> -</w:t>
      </w:r>
      <w:r w:rsidR="001362B9" w:rsidRPr="00C45E76">
        <w:rPr>
          <w:sz w:val="28"/>
          <w:szCs w:val="28"/>
        </w:rPr>
        <w:t xml:space="preserve"> Вице-губернатор</w:t>
      </w:r>
      <w:r w:rsidR="001F18E7">
        <w:rPr>
          <w:sz w:val="28"/>
          <w:szCs w:val="28"/>
        </w:rPr>
        <w:t>у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- руководителю аппарата Губернатора и Правительства Пензенской области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Рябихиной Л.Ю.</w:t>
      </w:r>
      <w:r w:rsidR="00984DCD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 xml:space="preserve">ежедневно представлять Губернатору Пензенской области доклад о ситуации с распространением в Пензенской области новой </w:t>
      </w:r>
      <w:proofErr w:type="spellStart"/>
      <w:r w:rsidR="001362B9" w:rsidRPr="00C45E76">
        <w:rPr>
          <w:sz w:val="28"/>
          <w:szCs w:val="28"/>
        </w:rPr>
        <w:t>коронавирусной</w:t>
      </w:r>
      <w:proofErr w:type="spellEnd"/>
      <w:r w:rsidR="001362B9" w:rsidRPr="00C45E76">
        <w:rPr>
          <w:sz w:val="28"/>
          <w:szCs w:val="28"/>
        </w:rPr>
        <w:t xml:space="preserve"> инфекции (2019-nCoV), количестве заболевших, в том числе вновь выявленных случаях</w:t>
      </w:r>
      <w:r w:rsidR="00EC7B77">
        <w:rPr>
          <w:sz w:val="28"/>
          <w:szCs w:val="28"/>
        </w:rPr>
        <w:t xml:space="preserve"> </w:t>
      </w:r>
      <w:r w:rsidR="001362B9" w:rsidRPr="00C45E76">
        <w:rPr>
          <w:sz w:val="28"/>
          <w:szCs w:val="28"/>
        </w:rPr>
        <w:t>заражения инфекцией.</w:t>
      </w:r>
    </w:p>
    <w:p w:rsidR="00794DA9" w:rsidRPr="00C45E76" w:rsidRDefault="00794DA9" w:rsidP="00CB1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C25E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A1CA8">
        <w:rPr>
          <w:color w:val="000000"/>
          <w:spacing w:val="-4"/>
          <w:sz w:val="28"/>
          <w:szCs w:val="28"/>
        </w:rPr>
        <w:t> </w:t>
      </w:r>
      <w:r w:rsidR="008A1CA8" w:rsidRPr="008A1CA8">
        <w:rPr>
          <w:color w:val="000000"/>
          <w:spacing w:val="-5"/>
          <w:sz w:val="28"/>
          <w:szCs w:val="28"/>
        </w:rPr>
        <w:t>Настоящее постановление опубликовать в газете "Пензенские губернские</w:t>
      </w:r>
      <w:r w:rsidR="008A1CA8" w:rsidRPr="00295F30">
        <w:rPr>
          <w:color w:val="000000"/>
          <w:sz w:val="28"/>
          <w:szCs w:val="28"/>
        </w:rPr>
        <w:t xml:space="preserve"> ведомости</w:t>
      </w:r>
      <w:r w:rsidR="008A1CA8">
        <w:rPr>
          <w:color w:val="000000"/>
          <w:sz w:val="28"/>
          <w:szCs w:val="28"/>
        </w:rPr>
        <w:t>"</w:t>
      </w:r>
      <w:r w:rsidR="008A1CA8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8A1CA8">
        <w:rPr>
          <w:color w:val="000000"/>
          <w:sz w:val="28"/>
          <w:szCs w:val="28"/>
        </w:rPr>
        <w:t>"</w:t>
      </w:r>
      <w:r w:rsidR="008A1CA8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8A1CA8" w:rsidRPr="00A9267D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8A1CA8" w:rsidRPr="00295F30">
        <w:rPr>
          <w:color w:val="000000"/>
          <w:sz w:val="28"/>
          <w:szCs w:val="28"/>
        </w:rPr>
        <w:t xml:space="preserve"> </w:t>
      </w:r>
      <w:r w:rsidR="008A1CA8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8A1CA8">
        <w:rPr>
          <w:color w:val="000000"/>
          <w:spacing w:val="-6"/>
          <w:sz w:val="28"/>
          <w:szCs w:val="28"/>
        </w:rPr>
        <w:t>"</w:t>
      </w:r>
      <w:r w:rsidR="008A1CA8" w:rsidRPr="00295F30">
        <w:rPr>
          <w:color w:val="000000"/>
          <w:spacing w:val="-6"/>
          <w:sz w:val="28"/>
          <w:szCs w:val="28"/>
        </w:rPr>
        <w:t>Интернет</w:t>
      </w:r>
      <w:r w:rsidR="008A1CA8">
        <w:rPr>
          <w:color w:val="000000"/>
          <w:spacing w:val="-6"/>
          <w:sz w:val="28"/>
          <w:szCs w:val="28"/>
        </w:rPr>
        <w:t>"</w:t>
      </w:r>
      <w:r w:rsidR="008A1CA8" w:rsidRPr="00295F30">
        <w:rPr>
          <w:color w:val="000000"/>
          <w:spacing w:val="-6"/>
          <w:sz w:val="28"/>
          <w:szCs w:val="28"/>
        </w:rPr>
        <w:t>.</w:t>
      </w:r>
    </w:p>
    <w:p w:rsidR="001362B9" w:rsidRPr="008C6DF5" w:rsidRDefault="001362B9" w:rsidP="00CB1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8"/>
          <w:szCs w:val="28"/>
        </w:rPr>
      </w:pPr>
      <w:r w:rsidRPr="008C6DF5">
        <w:rPr>
          <w:spacing w:val="-4"/>
          <w:sz w:val="28"/>
          <w:szCs w:val="28"/>
        </w:rPr>
        <w:t>1</w:t>
      </w:r>
      <w:r w:rsidR="005C25E0">
        <w:rPr>
          <w:spacing w:val="-4"/>
          <w:sz w:val="28"/>
          <w:szCs w:val="28"/>
        </w:rPr>
        <w:t>8</w:t>
      </w:r>
      <w:r w:rsidRPr="008C6DF5">
        <w:rPr>
          <w:spacing w:val="-4"/>
          <w:sz w:val="28"/>
          <w:szCs w:val="28"/>
        </w:rPr>
        <w:t xml:space="preserve">. Контроль за </w:t>
      </w:r>
      <w:r w:rsidR="00D859C8">
        <w:rPr>
          <w:spacing w:val="-4"/>
          <w:sz w:val="28"/>
          <w:szCs w:val="28"/>
        </w:rPr>
        <w:t>ис</w:t>
      </w:r>
      <w:r w:rsidRPr="008C6DF5">
        <w:rPr>
          <w:spacing w:val="-4"/>
          <w:sz w:val="28"/>
          <w:szCs w:val="28"/>
        </w:rPr>
        <w:t xml:space="preserve">полнением настоящего </w:t>
      </w:r>
      <w:r w:rsidR="00E219DF" w:rsidRPr="008C6DF5">
        <w:rPr>
          <w:spacing w:val="-4"/>
          <w:sz w:val="28"/>
          <w:szCs w:val="28"/>
        </w:rPr>
        <w:t>постановления</w:t>
      </w:r>
      <w:r w:rsidRPr="008C6DF5">
        <w:rPr>
          <w:spacing w:val="-4"/>
          <w:sz w:val="28"/>
          <w:szCs w:val="28"/>
        </w:rPr>
        <w:t xml:space="preserve"> оставляю за собой.</w:t>
      </w:r>
    </w:p>
    <w:p w:rsidR="00BA5A70" w:rsidRDefault="00BA5A70">
      <w:pPr>
        <w:jc w:val="both"/>
        <w:rPr>
          <w:sz w:val="28"/>
          <w:szCs w:val="28"/>
        </w:rPr>
      </w:pPr>
    </w:p>
    <w:p w:rsidR="00EC7B77" w:rsidRPr="00C45E76" w:rsidRDefault="00EC7B77">
      <w:pPr>
        <w:jc w:val="both"/>
        <w:rPr>
          <w:sz w:val="28"/>
          <w:szCs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6F5D83" w:rsidP="006F5D8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>
              <w:rPr>
                <w:sz w:val="28"/>
              </w:rPr>
              <w:t>И.А. Белозерцев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sectPr w:rsidR="00426FF1" w:rsidSect="000E7ED8">
      <w:headerReference w:type="default" r:id="rId8"/>
      <w:footerReference w:type="default" r:id="rId9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36" w:rsidRDefault="00A96D36">
      <w:r>
        <w:separator/>
      </w:r>
    </w:p>
  </w:endnote>
  <w:endnote w:type="continuationSeparator" w:id="0">
    <w:p w:rsidR="00A96D36" w:rsidRDefault="00A9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9B" w:rsidRPr="00B17E3E" w:rsidRDefault="0012039B">
    <w:pPr>
      <w:pStyle w:val="a5"/>
      <w:rPr>
        <w:sz w:val="16"/>
      </w:rPr>
    </w:pPr>
    <w:r w:rsidRPr="00B17E3E">
      <w:rPr>
        <w:sz w:val="16"/>
      </w:rPr>
      <w:fldChar w:fldCharType="begin"/>
    </w:r>
    <w:r w:rsidRPr="00B17E3E">
      <w:rPr>
        <w:sz w:val="16"/>
      </w:rPr>
      <w:instrText xml:space="preserve"> FILENAME \* Lower\p  \* MERGEFORMAT </w:instrText>
    </w:r>
    <w:r w:rsidRPr="00B17E3E">
      <w:rPr>
        <w:sz w:val="16"/>
      </w:rPr>
      <w:fldChar w:fldCharType="separate"/>
    </w:r>
    <w:r w:rsidR="0088419A" w:rsidRPr="00B17E3E">
      <w:rPr>
        <w:noProof/>
        <w:sz w:val="16"/>
      </w:rPr>
      <w:t>d:\пк4\пр4\постановления\16.03.20.02.docx</w:t>
    </w:r>
    <w:r w:rsidRPr="00B17E3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36" w:rsidRDefault="00A96D36">
      <w:r>
        <w:separator/>
      </w:r>
    </w:p>
  </w:footnote>
  <w:footnote w:type="continuationSeparator" w:id="0">
    <w:p w:rsidR="00A96D36" w:rsidRDefault="00A9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648188"/>
      <w:docPartObj>
        <w:docPartGallery w:val="Page Numbers (Top of Page)"/>
        <w:docPartUnique/>
      </w:docPartObj>
    </w:sdtPr>
    <w:sdtEndPr/>
    <w:sdtContent>
      <w:p w:rsidR="000E7ED8" w:rsidRDefault="000E7E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7D">
          <w:rPr>
            <w:noProof/>
          </w:rPr>
          <w:t>5</w:t>
        </w:r>
        <w:r>
          <w:fldChar w:fldCharType="end"/>
        </w:r>
      </w:p>
    </w:sdtContent>
  </w:sdt>
  <w:p w:rsidR="000E7ED8" w:rsidRDefault="000E7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92"/>
    <w:rsid w:val="00000BA4"/>
    <w:rsid w:val="00004140"/>
    <w:rsid w:val="00014419"/>
    <w:rsid w:val="000145FB"/>
    <w:rsid w:val="0003131B"/>
    <w:rsid w:val="000442FD"/>
    <w:rsid w:val="0004792C"/>
    <w:rsid w:val="000521E4"/>
    <w:rsid w:val="000526E2"/>
    <w:rsid w:val="0005514D"/>
    <w:rsid w:val="000660E3"/>
    <w:rsid w:val="000721E6"/>
    <w:rsid w:val="00096EAD"/>
    <w:rsid w:val="000B1160"/>
    <w:rsid w:val="000B5EDA"/>
    <w:rsid w:val="000B76D1"/>
    <w:rsid w:val="000C35D3"/>
    <w:rsid w:val="000C73BD"/>
    <w:rsid w:val="000D0507"/>
    <w:rsid w:val="000E7ED8"/>
    <w:rsid w:val="000F2BFC"/>
    <w:rsid w:val="000F613A"/>
    <w:rsid w:val="00117847"/>
    <w:rsid w:val="0012039B"/>
    <w:rsid w:val="001362B9"/>
    <w:rsid w:val="00144E13"/>
    <w:rsid w:val="00151741"/>
    <w:rsid w:val="001522C7"/>
    <w:rsid w:val="00154605"/>
    <w:rsid w:val="00190DEE"/>
    <w:rsid w:val="001B4489"/>
    <w:rsid w:val="001B75D7"/>
    <w:rsid w:val="001B7A0D"/>
    <w:rsid w:val="001D68A6"/>
    <w:rsid w:val="001E4974"/>
    <w:rsid w:val="001F18E7"/>
    <w:rsid w:val="00202DD8"/>
    <w:rsid w:val="00204F72"/>
    <w:rsid w:val="00215ACA"/>
    <w:rsid w:val="002315F3"/>
    <w:rsid w:val="0024384B"/>
    <w:rsid w:val="00250E07"/>
    <w:rsid w:val="002575AA"/>
    <w:rsid w:val="002714E7"/>
    <w:rsid w:val="00271AE9"/>
    <w:rsid w:val="00285D30"/>
    <w:rsid w:val="00292906"/>
    <w:rsid w:val="002A2CC8"/>
    <w:rsid w:val="002B165C"/>
    <w:rsid w:val="002B6B95"/>
    <w:rsid w:val="002D28D5"/>
    <w:rsid w:val="002E0F4B"/>
    <w:rsid w:val="002E2245"/>
    <w:rsid w:val="002E3A70"/>
    <w:rsid w:val="002F117A"/>
    <w:rsid w:val="002F6AFF"/>
    <w:rsid w:val="00303D8A"/>
    <w:rsid w:val="00326E50"/>
    <w:rsid w:val="003277ED"/>
    <w:rsid w:val="00355DF4"/>
    <w:rsid w:val="00361371"/>
    <w:rsid w:val="003809CD"/>
    <w:rsid w:val="003F4EA4"/>
    <w:rsid w:val="004208A9"/>
    <w:rsid w:val="00426FF1"/>
    <w:rsid w:val="00457052"/>
    <w:rsid w:val="0046625A"/>
    <w:rsid w:val="0047451C"/>
    <w:rsid w:val="00480D30"/>
    <w:rsid w:val="004827C1"/>
    <w:rsid w:val="00491B86"/>
    <w:rsid w:val="0049613D"/>
    <w:rsid w:val="004A5808"/>
    <w:rsid w:val="004A740A"/>
    <w:rsid w:val="004A74A2"/>
    <w:rsid w:val="004B0D87"/>
    <w:rsid w:val="004F4E6B"/>
    <w:rsid w:val="005016D6"/>
    <w:rsid w:val="0052038A"/>
    <w:rsid w:val="005222FB"/>
    <w:rsid w:val="005237B7"/>
    <w:rsid w:val="00524F88"/>
    <w:rsid w:val="0054268A"/>
    <w:rsid w:val="0054374E"/>
    <w:rsid w:val="00566F96"/>
    <w:rsid w:val="00591D32"/>
    <w:rsid w:val="00595692"/>
    <w:rsid w:val="005B2292"/>
    <w:rsid w:val="005C25E0"/>
    <w:rsid w:val="005F0C49"/>
    <w:rsid w:val="00601B6F"/>
    <w:rsid w:val="00605644"/>
    <w:rsid w:val="006246CD"/>
    <w:rsid w:val="00653E8B"/>
    <w:rsid w:val="00667C87"/>
    <w:rsid w:val="00675FE8"/>
    <w:rsid w:val="00685056"/>
    <w:rsid w:val="0069184F"/>
    <w:rsid w:val="006C0033"/>
    <w:rsid w:val="006C5FCE"/>
    <w:rsid w:val="006D265A"/>
    <w:rsid w:val="006F4247"/>
    <w:rsid w:val="006F5D83"/>
    <w:rsid w:val="0071449E"/>
    <w:rsid w:val="00725DB0"/>
    <w:rsid w:val="0074074F"/>
    <w:rsid w:val="0076377E"/>
    <w:rsid w:val="007767E5"/>
    <w:rsid w:val="00782619"/>
    <w:rsid w:val="00782F3F"/>
    <w:rsid w:val="00794DA9"/>
    <w:rsid w:val="007B25BD"/>
    <w:rsid w:val="007F2D7D"/>
    <w:rsid w:val="007F3006"/>
    <w:rsid w:val="0081347D"/>
    <w:rsid w:val="008217BE"/>
    <w:rsid w:val="0082579E"/>
    <w:rsid w:val="008442CD"/>
    <w:rsid w:val="00857341"/>
    <w:rsid w:val="0086351F"/>
    <w:rsid w:val="0088419A"/>
    <w:rsid w:val="00886F02"/>
    <w:rsid w:val="008A1CA8"/>
    <w:rsid w:val="008B484C"/>
    <w:rsid w:val="008C13D8"/>
    <w:rsid w:val="008C6DF5"/>
    <w:rsid w:val="008F2667"/>
    <w:rsid w:val="008F6FDA"/>
    <w:rsid w:val="00910286"/>
    <w:rsid w:val="009167FC"/>
    <w:rsid w:val="009256DE"/>
    <w:rsid w:val="009432B3"/>
    <w:rsid w:val="00984DCD"/>
    <w:rsid w:val="009C5E0A"/>
    <w:rsid w:val="009F1C06"/>
    <w:rsid w:val="009F7164"/>
    <w:rsid w:val="00A01858"/>
    <w:rsid w:val="00A265B4"/>
    <w:rsid w:val="00A40135"/>
    <w:rsid w:val="00A40C7D"/>
    <w:rsid w:val="00A45807"/>
    <w:rsid w:val="00A733EF"/>
    <w:rsid w:val="00A75E92"/>
    <w:rsid w:val="00A96D36"/>
    <w:rsid w:val="00AC112A"/>
    <w:rsid w:val="00AC3754"/>
    <w:rsid w:val="00AD356A"/>
    <w:rsid w:val="00AD6D83"/>
    <w:rsid w:val="00AE324C"/>
    <w:rsid w:val="00AF3932"/>
    <w:rsid w:val="00B17E3E"/>
    <w:rsid w:val="00B31CA3"/>
    <w:rsid w:val="00B43D2F"/>
    <w:rsid w:val="00B7216E"/>
    <w:rsid w:val="00B97EF3"/>
    <w:rsid w:val="00BA5A70"/>
    <w:rsid w:val="00BC23AF"/>
    <w:rsid w:val="00BC488B"/>
    <w:rsid w:val="00BF1AB9"/>
    <w:rsid w:val="00C14156"/>
    <w:rsid w:val="00C22434"/>
    <w:rsid w:val="00C43890"/>
    <w:rsid w:val="00C45E76"/>
    <w:rsid w:val="00C6228A"/>
    <w:rsid w:val="00C947F9"/>
    <w:rsid w:val="00C96F98"/>
    <w:rsid w:val="00CA6FF9"/>
    <w:rsid w:val="00CA7455"/>
    <w:rsid w:val="00CB1BE9"/>
    <w:rsid w:val="00CB39BF"/>
    <w:rsid w:val="00CD049C"/>
    <w:rsid w:val="00D036FC"/>
    <w:rsid w:val="00D251FB"/>
    <w:rsid w:val="00D3044A"/>
    <w:rsid w:val="00D41DD4"/>
    <w:rsid w:val="00D43721"/>
    <w:rsid w:val="00D57E92"/>
    <w:rsid w:val="00D64798"/>
    <w:rsid w:val="00D7680A"/>
    <w:rsid w:val="00D859C3"/>
    <w:rsid w:val="00D859C8"/>
    <w:rsid w:val="00D92B08"/>
    <w:rsid w:val="00D94290"/>
    <w:rsid w:val="00DB27DE"/>
    <w:rsid w:val="00DC7B3C"/>
    <w:rsid w:val="00DD535C"/>
    <w:rsid w:val="00DD74B0"/>
    <w:rsid w:val="00E06208"/>
    <w:rsid w:val="00E11A55"/>
    <w:rsid w:val="00E219DF"/>
    <w:rsid w:val="00E2580F"/>
    <w:rsid w:val="00E2585F"/>
    <w:rsid w:val="00E4102F"/>
    <w:rsid w:val="00E5126E"/>
    <w:rsid w:val="00E54F46"/>
    <w:rsid w:val="00E64181"/>
    <w:rsid w:val="00E931EB"/>
    <w:rsid w:val="00E94EE0"/>
    <w:rsid w:val="00EA630B"/>
    <w:rsid w:val="00EC7B77"/>
    <w:rsid w:val="00EF612F"/>
    <w:rsid w:val="00F22B88"/>
    <w:rsid w:val="00F23EFD"/>
    <w:rsid w:val="00F321C6"/>
    <w:rsid w:val="00F62C23"/>
    <w:rsid w:val="00F6699B"/>
    <w:rsid w:val="00F7065A"/>
    <w:rsid w:val="00F750BF"/>
    <w:rsid w:val="00F77388"/>
    <w:rsid w:val="00F873BF"/>
    <w:rsid w:val="00FB11C4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866D2-8E5E-4FE7-92F5-B5DE49FD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E7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C8FE-7838-40CA-A5EB-E4DD67C0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</Template>
  <TotalTime>1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Котельникова С.В.</cp:lastModifiedBy>
  <cp:revision>3</cp:revision>
  <cp:lastPrinted>2020-03-16T08:15:00Z</cp:lastPrinted>
  <dcterms:created xsi:type="dcterms:W3CDTF">2020-03-16T12:28:00Z</dcterms:created>
  <dcterms:modified xsi:type="dcterms:W3CDTF">2020-03-16T12:28:00Z</dcterms:modified>
</cp:coreProperties>
</file>